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60" w:rsidRDefault="00600560" w:rsidP="00600560">
      <w:pPr>
        <w:rPr>
          <w:b/>
          <w:bCs/>
          <w:sz w:val="28"/>
          <w:szCs w:val="28"/>
        </w:rPr>
      </w:pPr>
      <w:r>
        <w:rPr>
          <w:b/>
          <w:bCs/>
          <w:sz w:val="28"/>
          <w:szCs w:val="28"/>
        </w:rPr>
        <w:t>Rösta inte bort din rätt att bestämma själv!</w:t>
      </w:r>
    </w:p>
    <w:p w:rsidR="00600560" w:rsidRDefault="00600560" w:rsidP="00600560">
      <w:pPr>
        <w:rPr>
          <w:b/>
          <w:bCs/>
          <w:sz w:val="28"/>
          <w:szCs w:val="28"/>
        </w:rPr>
      </w:pPr>
    </w:p>
    <w:p w:rsidR="00600560" w:rsidRDefault="00600560" w:rsidP="00600560">
      <w:r>
        <w:t>Svenskarna gillar att bestämma själva. De stora opinionsundersökningar som görs visar att man ogillar politiska pekpinnar och könskvotering och vill bestämma själv. Samtidigt finns stor risk att just rätten att bestämma själv skulle bli kraftigt begränsad om det blir en annan regering efter valet.</w:t>
      </w:r>
    </w:p>
    <w:p w:rsidR="00600560" w:rsidRDefault="00600560" w:rsidP="00600560"/>
    <w:p w:rsidR="00600560" w:rsidRDefault="00600560" w:rsidP="00600560">
      <w:r>
        <w:t>Inte minst gäller detta familjepolitiken. Alla partierna på vänsterkanten (S, V, MP och FI) vill avskaffa vårdnadsbidraget som gett de familjer som önskar en ekonomisk möjlighet att vara hemma lite längre med sina barn. I vänstersidans Sverige är det staten som bestämmer hur små barn ska tas om hand.</w:t>
      </w:r>
    </w:p>
    <w:p w:rsidR="00600560" w:rsidRDefault="00600560" w:rsidP="00600560"/>
    <w:p w:rsidR="00600560" w:rsidRDefault="00600560" w:rsidP="00600560">
      <w:r>
        <w:t xml:space="preserve">Alla partierna på vänsterkanten vill också utöka den tvingande könskvoteringen </w:t>
      </w:r>
      <w:proofErr w:type="gramStart"/>
      <w:r>
        <w:t>av  föräldraförsäkringen</w:t>
      </w:r>
      <w:proofErr w:type="gramEnd"/>
      <w:r>
        <w:t>. Man vill gå olika snabbt fram, allt från ytterligare någon pappamånad till att tvinga fram en hälftendelning. Men en sak är klar – med en vänsterregering minskar rätten för svenska föräldrar att bestämma hur man vill fördela föräldraledigheten.</w:t>
      </w:r>
    </w:p>
    <w:p w:rsidR="00600560" w:rsidRDefault="00600560" w:rsidP="00600560"/>
    <w:p w:rsidR="00600560" w:rsidRDefault="00600560" w:rsidP="00600560">
      <w:r>
        <w:t xml:space="preserve">När barnen sedan ska börja förskola eller skola hotar nästa begränsning. Idag får föräldrarna själva välja förskola eller skola till sina barn. Det fria skolvalet är populärt och ger rätten att välja både en annan kommunal skola eller en friskola till barnen. Över </w:t>
      </w:r>
      <w:proofErr w:type="gramStart"/>
      <w:r>
        <w:t>200.000</w:t>
      </w:r>
      <w:proofErr w:type="gramEnd"/>
      <w:r>
        <w:t xml:space="preserve"> barn i Sverige går idag i fristående grundskolor eller gymnasieskolor, ytterligare många i fristående förskolor. Med en vänsterregering kommer det fria skolvalet att begränsas kraftigt och många friskolor kommer tvingas att läggas ned. </w:t>
      </w:r>
    </w:p>
    <w:p w:rsidR="00600560" w:rsidRDefault="00600560" w:rsidP="00600560"/>
    <w:p w:rsidR="00600560" w:rsidRDefault="00600560" w:rsidP="00600560">
      <w:r>
        <w:t>Gemensamt för de fyra vänsterpartierna är att de anser sig veta bättre än du som förälder vad som är bäst för dina barn.</w:t>
      </w:r>
    </w:p>
    <w:p w:rsidR="00600560" w:rsidRDefault="00600560" w:rsidP="00600560"/>
    <w:p w:rsidR="00600560" w:rsidRDefault="00600560" w:rsidP="00600560">
      <w:r>
        <w:t xml:space="preserve">Alliansen tänker tvärtom. Vi tror på svenska föräldrar. Därför låter vi vårdnadsbidraget vara kvar och avvisar ytterligare könskvotering av föräldraförsäkringen. Däremot utökar vi jämställdhetsbonusen för att inte ekonomiska skäl ska förhindra den förälder med högst inkomst att vara hemma mer med barnen. Att vara hemma en tid med barnen när de är små är värdefullt, men det är föräldrarna som ska avgöra, inte vi politiker. </w:t>
      </w:r>
    </w:p>
    <w:p w:rsidR="00600560" w:rsidRDefault="00600560" w:rsidP="00600560"/>
    <w:p w:rsidR="00600560" w:rsidRDefault="00600560" w:rsidP="00600560">
      <w:r>
        <w:t xml:space="preserve">Jag kommer att fortsätta vara en stark röst för familjens valfrihet om jag får förnyat förtroende i Sveriges riksdag. Mitt löfte till väljarna i Mark är att jag i varje läge kommer att rösta emot alla förslag i riksdagen om utökad könskvotering i föräldraförsäkringen. </w:t>
      </w:r>
    </w:p>
    <w:p w:rsidR="00600560" w:rsidRDefault="00600560" w:rsidP="00600560"/>
    <w:p w:rsidR="00600560" w:rsidRDefault="00600560" w:rsidP="00600560">
      <w:r>
        <w:t>Jag tror på dig och din förmåga att fatta egna beslut. Rösta inte bort den rätten!</w:t>
      </w:r>
    </w:p>
    <w:p w:rsidR="00600560" w:rsidRDefault="00600560" w:rsidP="00600560"/>
    <w:p w:rsidR="00600560" w:rsidRDefault="00600560" w:rsidP="00600560">
      <w:r>
        <w:t>Jan Ericson, Ubbhult</w:t>
      </w:r>
    </w:p>
    <w:p w:rsidR="00600560" w:rsidRDefault="00600560" w:rsidP="00600560">
      <w:r>
        <w:t>Riksdagsledamot (M)</w:t>
      </w:r>
    </w:p>
    <w:p w:rsidR="00A37376" w:rsidRPr="00A37376" w:rsidRDefault="00A37376" w:rsidP="006D3AF9">
      <w:bookmarkStart w:id="0" w:name="_GoBack"/>
      <w:bookmarkEnd w:id="0"/>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60"/>
    <w:rsid w:val="0006043F"/>
    <w:rsid w:val="00072835"/>
    <w:rsid w:val="00094A50"/>
    <w:rsid w:val="0028015F"/>
    <w:rsid w:val="00280BC7"/>
    <w:rsid w:val="002B7046"/>
    <w:rsid w:val="00386CC5"/>
    <w:rsid w:val="005315D0"/>
    <w:rsid w:val="00585C22"/>
    <w:rsid w:val="00600560"/>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A63E2-A67E-4799-9E94-523144FE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560"/>
    <w:pPr>
      <w:spacing w:after="0" w:line="240" w:lineRule="auto"/>
    </w:pPr>
    <w:rPr>
      <w:rFonts w:ascii="Calibri" w:hAnsi="Calibri" w:cs="Calibri"/>
      <w:lang w:val="sv-SE"/>
    </w:rPr>
  </w:style>
  <w:style w:type="paragraph" w:styleId="Rubrik1">
    <w:name w:val="heading 1"/>
    <w:basedOn w:val="Normal"/>
    <w:next w:val="Normal"/>
    <w:link w:val="Rubrik1Char"/>
    <w:qFormat/>
    <w:rsid w:val="005315D0"/>
    <w:pPr>
      <w:keepNext/>
      <w:tabs>
        <w:tab w:val="left" w:pos="284"/>
      </w:tabs>
      <w:spacing w:before="120" w:after="80"/>
      <w:outlineLvl w:val="0"/>
    </w:pPr>
    <w:rPr>
      <w:rFonts w:ascii="GillSans Pro for Riksdagen Md" w:eastAsia="Times New Roman" w:hAnsi="GillSans Pro for Riksdagen Md" w:cs="Times New Roman"/>
      <w:b/>
      <w:kern w:val="28"/>
      <w:sz w:val="28"/>
      <w:szCs w:val="36"/>
      <w:lang w:eastAsia="sv-SE"/>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tabs>
        <w:tab w:val="left" w:pos="284"/>
      </w:tabs>
      <w:spacing w:before="40"/>
      <w:outlineLvl w:val="6"/>
    </w:pPr>
    <w:rPr>
      <w:rFonts w:ascii="GillSans Pro for Riksdagen Lt" w:eastAsiaTheme="majorEastAsia" w:hAnsi="GillSans Pro for Riksdagen Lt" w:cstheme="majorBidi"/>
      <w:i/>
      <w:iCs/>
      <w:color w:val="1F4D78" w:themeColor="accent1" w:themeShade="7F"/>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tabs>
        <w:tab w:val="left" w:pos="284"/>
      </w:tabs>
      <w:ind w:left="720"/>
      <w:contextualSpacing/>
    </w:pPr>
    <w:rPr>
      <w:rFonts w:ascii="Times New Roman" w:eastAsia="Times New Roman" w:hAnsi="Times New Roman" w:cs="Times New Roman"/>
      <w:szCs w:val="36"/>
      <w:lang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390</Words>
  <Characters>2068</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2014-09-08T14:06:00Z</dcterms:created>
  <dcterms:modified xsi:type="dcterms:W3CDTF">2014-09-08T14:06:00Z</dcterms:modified>
</cp:coreProperties>
</file>